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16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184"/>
        <w:gridCol w:w="4185"/>
        <w:gridCol w:w="4184"/>
        <w:gridCol w:w="4185"/>
      </w:tblGrid>
      <w:tr w:rsidR="00A70CF5" w:rsidRPr="00B67B6F" w14:paraId="63222EB7" w14:textId="77777777" w:rsidTr="005D0B1A">
        <w:trPr>
          <w:cantSplit/>
          <w:trHeight w:val="11051"/>
        </w:trPr>
        <w:tc>
          <w:tcPr>
            <w:tcW w:w="4184" w:type="dxa"/>
            <w:shd w:val="clear" w:color="auto" w:fill="AFD781" w:themeFill="accent1" w:themeFillTint="99"/>
          </w:tcPr>
          <w:p w14:paraId="6E8D248C" w14:textId="77777777" w:rsidR="004368FA" w:rsidRDefault="004368F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УЧРЕЖДЕНИЯ</w:t>
            </w:r>
          </w:p>
          <w:p w14:paraId="37BFFF67" w14:textId="77777777" w:rsidR="004368FA" w:rsidRDefault="004368F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ЗДРАВООХРАНЕНИЯ</w:t>
            </w:r>
          </w:p>
          <w:p w14:paraId="5BB5E5A9" w14:textId="77777777" w:rsidR="005B6898" w:rsidRPr="00E74EAE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УЗ «Гродненская областная детская клиническая больница»</w:t>
            </w:r>
          </w:p>
          <w:p w14:paraId="6C387D07" w14:textId="77777777" w:rsidR="00AE699A" w:rsidRPr="006A5EE5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ул. Островского, 22</w:t>
            </w:r>
          </w:p>
          <w:p w14:paraId="4E216051" w14:textId="77777777" w:rsidR="00AE699A" w:rsidRPr="006A5EE5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круглосуточно</w:t>
            </w:r>
          </w:p>
          <w:p w14:paraId="7178D71E" w14:textId="77777777" w:rsidR="00AE699A" w:rsidRPr="00EC758C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8(0152)79622</w:t>
            </w:r>
            <w:r w:rsidR="00EC758C"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  <w:r w:rsidR="005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приемное отделение</w:t>
            </w:r>
            <w:r w:rsidRPr="00EC75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14:paraId="43E195FB" w14:textId="77777777" w:rsidR="00AE699A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8(0152)796270</w:t>
            </w:r>
            <w:r w:rsidR="00EC75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 </w:t>
            </w:r>
            <w:r w:rsidRPr="00EC75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справка</w:t>
            </w:r>
          </w:p>
          <w:p w14:paraId="4043903B" w14:textId="77777777" w:rsidR="00EC758C" w:rsidRPr="00EC758C" w:rsidRDefault="00EC758C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7B00FD4C" w14:textId="77777777" w:rsidR="00AE699A" w:rsidRPr="00E74EAE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УЗ «Гродненский областной клинический центр «Психиатрия-наркология»</w:t>
            </w:r>
          </w:p>
          <w:p w14:paraId="700252F4" w14:textId="77777777" w:rsidR="00AE699A" w:rsidRPr="006A5EE5" w:rsidRDefault="00AE699A" w:rsidP="00E74EAE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ул. Обухова,</w:t>
            </w:r>
            <w:r w:rsidR="006A5EE5"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д. 15</w:t>
            </w:r>
          </w:p>
          <w:p w14:paraId="24354EB5" w14:textId="77777777" w:rsidR="00657767" w:rsidRDefault="00AE699A" w:rsidP="00E74EAE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понедельник-пятница </w:t>
            </w:r>
          </w:p>
          <w:p w14:paraId="2C19372B" w14:textId="77777777" w:rsidR="00AE699A" w:rsidRPr="006A5EE5" w:rsidRDefault="00AE699A" w:rsidP="00E74EAE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8.30-19.00</w:t>
            </w:r>
          </w:p>
          <w:p w14:paraId="5E66360D" w14:textId="77777777" w:rsidR="00657767" w:rsidRPr="00E74EAE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8(0152)398344</w:t>
            </w:r>
            <w:r w:rsidR="00657767"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</w:t>
            </w:r>
            <w:r w:rsidR="00527F0A"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657767"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398362</w:t>
            </w:r>
          </w:p>
          <w:p w14:paraId="12346ADD" w14:textId="77777777" w:rsidR="00527F0A" w:rsidRDefault="00527F0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</w:p>
          <w:p w14:paraId="7FF46777" w14:textId="77777777"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Центры дружественные подросткам и молодежи</w:t>
            </w:r>
          </w:p>
          <w:p w14:paraId="5E322F7F" w14:textId="77777777"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«Позитив»</w:t>
            </w:r>
          </w:p>
          <w:p w14:paraId="4655114C" w14:textId="77777777" w:rsidR="006D14B2" w:rsidRPr="006D14B2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6D14B2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ГУЗ «Детская центральная городская клиническая поликлиника г. Гродно»</w:t>
            </w:r>
          </w:p>
          <w:p w14:paraId="48857B9B" w14:textId="77777777" w:rsidR="006D14B2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8(0152)558806</w:t>
            </w:r>
          </w:p>
          <w:p w14:paraId="43E3D1D5" w14:textId="77777777" w:rsidR="00110D51" w:rsidRPr="00E74EAE" w:rsidRDefault="00110D51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5F5C122" w14:textId="77777777"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«Контакт»</w:t>
            </w:r>
          </w:p>
          <w:p w14:paraId="0FFEE648" w14:textId="77777777"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ГУЗ филиал «Детская центральная городская клиническая поликлиника</w:t>
            </w:r>
          </w:p>
          <w:p w14:paraId="40D52316" w14:textId="77777777"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г. Гродно»</w:t>
            </w:r>
          </w:p>
          <w:p w14:paraId="4BAFCF0B" w14:textId="77777777" w:rsidR="00241B1B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8(0152)656375</w:t>
            </w:r>
            <w:r w:rsidR="000529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 677404</w:t>
            </w:r>
          </w:p>
        </w:tc>
        <w:tc>
          <w:tcPr>
            <w:tcW w:w="4185" w:type="dxa"/>
            <w:shd w:val="clear" w:color="auto" w:fill="FFFF00"/>
          </w:tcPr>
          <w:p w14:paraId="32A6C0D9" w14:textId="77777777" w:rsidR="00B01548" w:rsidRDefault="00E51B3F" w:rsidP="00E51B3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30"/>
                <w:szCs w:val="30"/>
                <w:lang w:bidi="ar-SA"/>
              </w:rPr>
            </w:pPr>
            <w:r w:rsidRPr="00AF0C58">
              <w:rPr>
                <w:rFonts w:ascii="Times New Roman" w:eastAsia="Calibri" w:hAnsi="Times New Roman" w:cs="Times New Roman"/>
                <w:b/>
                <w:bCs/>
                <w:color w:val="auto"/>
                <w:sz w:val="30"/>
                <w:szCs w:val="30"/>
                <w:lang w:bidi="ar-SA"/>
              </w:rPr>
              <w:t>Региональная приемная Национальной комиссии по правам ребенка</w:t>
            </w:r>
          </w:p>
          <w:p w14:paraId="4241153B" w14:textId="77777777" w:rsidR="00F56B56" w:rsidRPr="00C10C08" w:rsidRDefault="00F56B56" w:rsidP="00F56B56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ул. М. Горького, </w:t>
            </w:r>
            <w:r w:rsidR="00D8396B"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д.</w:t>
            </w:r>
            <w:r w:rsidR="00296727"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79</w:t>
            </w:r>
          </w:p>
          <w:p w14:paraId="55D84E73" w14:textId="77777777" w:rsidR="00E51B3F" w:rsidRPr="00C10C08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понедельник-пятница</w:t>
            </w:r>
          </w:p>
          <w:p w14:paraId="66467FB2" w14:textId="77777777" w:rsidR="00E51B3F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8.30 – 13.00, 14.00 - 17.00</w:t>
            </w:r>
          </w:p>
          <w:p w14:paraId="399DBB69" w14:textId="77777777" w:rsidR="00E51B3F" w:rsidRPr="00AF0C58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0"/>
                <w:szCs w:val="30"/>
              </w:rPr>
            </w:pPr>
            <w:r w:rsidRPr="00AF0C58">
              <w:rPr>
                <w:rFonts w:ascii="Times New Roman" w:hAnsi="Times New Roman" w:cs="Times New Roman"/>
                <w:b/>
                <w:bCs/>
                <w:color w:val="auto"/>
                <w:sz w:val="30"/>
                <w:szCs w:val="30"/>
              </w:rPr>
              <w:t>8(0152)557033</w:t>
            </w:r>
          </w:p>
          <w:p w14:paraId="732B8CA0" w14:textId="77777777" w:rsidR="005D0B1A" w:rsidRDefault="005D0B1A" w:rsidP="00E51B3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bidi="ar-SA"/>
              </w:rPr>
            </w:pPr>
          </w:p>
          <w:p w14:paraId="68BEBC06" w14:textId="77777777" w:rsidR="005D0B1A" w:rsidRDefault="005D0B1A" w:rsidP="005D0B1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E6203F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 xml:space="preserve">Гродненское областное отделение Республиканского общественного объединения </w:t>
            </w:r>
            <w:r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«</w:t>
            </w:r>
            <w:r w:rsidRPr="00E6203F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Белорусский детский фонд</w:t>
            </w:r>
            <w:r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»</w:t>
            </w:r>
          </w:p>
          <w:p w14:paraId="78403394" w14:textId="77777777" w:rsidR="005D0B1A" w:rsidRPr="00C10C08" w:rsidRDefault="005D0B1A" w:rsidP="005D0B1A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ул. Врублевского, д.</w:t>
            </w:r>
            <w:r w:rsidR="00296727"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7</w:t>
            </w:r>
          </w:p>
          <w:p w14:paraId="5207A934" w14:textId="77777777" w:rsidR="00C10C08" w:rsidRPr="00C10C08" w:rsidRDefault="00C10C08" w:rsidP="00C10C08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понедельник-пятница </w:t>
            </w:r>
          </w:p>
          <w:p w14:paraId="0AF31439" w14:textId="77777777" w:rsidR="00C10C08" w:rsidRPr="00C10C08" w:rsidRDefault="00C10C08" w:rsidP="00C10C08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9.00 – 17.00</w:t>
            </w:r>
          </w:p>
          <w:p w14:paraId="2A5B8A80" w14:textId="77777777" w:rsidR="005D0B1A" w:rsidRDefault="005D0B1A" w:rsidP="005D0B1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AF0C58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8(0152)</w:t>
            </w:r>
            <w:r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552949</w:t>
            </w:r>
          </w:p>
          <w:p w14:paraId="14DD2865" w14:textId="77777777" w:rsidR="005D0B1A" w:rsidRDefault="005D0B1A" w:rsidP="00E51B3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bidi="ar-SA"/>
              </w:rPr>
            </w:pPr>
          </w:p>
          <w:p w14:paraId="036360A5" w14:textId="77777777" w:rsidR="00E51B3F" w:rsidRPr="00AF0C58" w:rsidRDefault="00E51B3F" w:rsidP="00E51B3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bidi="ar-SA"/>
              </w:rPr>
            </w:pPr>
            <w:r w:rsidRPr="00AF0C58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bidi="ar-SA"/>
              </w:rPr>
              <w:t>Гродненская областная организация Республиканского обществ</w:t>
            </w:r>
            <w:r w:rsidR="00A3144F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bidi="ar-SA"/>
              </w:rPr>
              <w:t xml:space="preserve">енного объединения «Белорусское </w:t>
            </w:r>
            <w:r w:rsidRPr="00AF0C58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bidi="ar-SA"/>
              </w:rPr>
              <w:t>Общество Красного Креста»</w:t>
            </w:r>
          </w:p>
          <w:p w14:paraId="167F4507" w14:textId="77777777" w:rsidR="00E51B3F" w:rsidRPr="00C10C08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ул. Ожешко, д. 1</w:t>
            </w:r>
          </w:p>
          <w:p w14:paraId="2B87E207" w14:textId="77777777" w:rsidR="00AE699A" w:rsidRPr="00C10C08" w:rsidRDefault="00E51B3F" w:rsidP="00AE699A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понедельник-четверг</w:t>
            </w:r>
          </w:p>
          <w:p w14:paraId="16F70122" w14:textId="77777777" w:rsidR="00E51B3F" w:rsidRPr="00C10C08" w:rsidRDefault="00AB4AC2" w:rsidP="00AB4AC2">
            <w:pPr>
              <w:ind w:left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="00E51B3F"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8.30-17.15,</w:t>
            </w: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="00E51B3F"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пятница </w:t>
            </w:r>
            <w:r w:rsidR="00E51B3F" w:rsidRPr="00C10C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51B3F"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8.30-16.00</w:t>
            </w:r>
          </w:p>
          <w:p w14:paraId="1CF33FFC" w14:textId="77777777" w:rsidR="00E51B3F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AF0C58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8(0152)625751</w:t>
            </w:r>
          </w:p>
          <w:p w14:paraId="3AEA56BA" w14:textId="77777777" w:rsidR="00110D51" w:rsidRPr="00AF0C58" w:rsidRDefault="00245BDC" w:rsidP="005D0B1A">
            <w:pPr>
              <w:ind w:left="0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30"/>
                <w:szCs w:val="30"/>
                <w:lang w:eastAsia="ru-RU" w:bidi="ar-SA"/>
              </w:rPr>
              <w:drawing>
                <wp:inline distT="0" distB="0" distL="0" distR="0" wp14:anchorId="506BD94E" wp14:editId="547C634C">
                  <wp:extent cx="188595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108" cy="1051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shd w:val="clear" w:color="auto" w:fill="AFD781" w:themeFill="accent1" w:themeFillTint="99"/>
          </w:tcPr>
          <w:p w14:paraId="4B0DEF8B" w14:textId="77777777" w:rsidR="004A0B1A" w:rsidRDefault="004A0B1A" w:rsidP="004A0B1A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0AB7665" w14:textId="77777777" w:rsidR="000C1875" w:rsidRDefault="000C1875" w:rsidP="009855A4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42FA2BE8" wp14:editId="12734032">
                  <wp:extent cx="1209675" cy="1047750"/>
                  <wp:effectExtent l="0" t="0" r="9525" b="0"/>
                  <wp:docPr id="9" name="Рисунок 9" descr="Тонировка задней полусферы с растонировкой Mersedes-Benz G Class –  портфолио Garage-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Тонировка задней полусферы с растонировкой Mersedes-Benz G Class –  портфолио Garage-Sty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E9E4CB" w14:textId="77777777" w:rsidR="000C1875" w:rsidRDefault="000C1875" w:rsidP="009855A4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3FB335D" w14:textId="77777777" w:rsidR="0016785B" w:rsidRDefault="008561EA" w:rsidP="009855A4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МИЛИЦИЯ 102</w:t>
            </w:r>
          </w:p>
          <w:p w14:paraId="46EE34C0" w14:textId="77777777" w:rsidR="000C1875" w:rsidRDefault="000C1875" w:rsidP="009855A4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(круглосуточно)</w:t>
            </w:r>
          </w:p>
          <w:p w14:paraId="3B6A8BE8" w14:textId="77777777"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</w:p>
          <w:p w14:paraId="01861B2D" w14:textId="77777777"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Республиканский центр психологической помощи</w:t>
            </w:r>
          </w:p>
          <w:p w14:paraId="10CD434D" w14:textId="77777777" w:rsidR="000C1875" w:rsidRP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+375(17)3001006</w:t>
            </w:r>
          </w:p>
          <w:p w14:paraId="2D9B8C0F" w14:textId="77777777"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http://rcpp.by/</w:t>
            </w:r>
          </w:p>
          <w:p w14:paraId="4358EB6F" w14:textId="77777777" w:rsidR="000974D9" w:rsidRDefault="00AC00A7" w:rsidP="00AF0C58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понедельник – четверг</w:t>
            </w:r>
          </w:p>
          <w:p w14:paraId="454CEA90" w14:textId="77777777" w:rsidR="009D56DD" w:rsidRPr="00AC00A7" w:rsidRDefault="00AC00A7" w:rsidP="00AF0C58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8.30 </w:t>
            </w:r>
            <w:r w:rsidR="00AF0C5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-</w:t>
            </w: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17.00,</w:t>
            </w:r>
            <w:r w:rsidR="00AF0C58"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пятница </w:t>
            </w:r>
            <w:r w:rsidR="00AF0C5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8.30 - </w:t>
            </w:r>
            <w:r w:rsidR="00AF0C58" w:rsidRPr="00AF0C5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16.15</w:t>
            </w:r>
          </w:p>
          <w:p w14:paraId="32CF6164" w14:textId="77777777"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Служба экстренной психологической помощи</w:t>
            </w:r>
          </w:p>
          <w:p w14:paraId="58D81351" w14:textId="77777777"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г. Гродно</w:t>
            </w:r>
          </w:p>
          <w:p w14:paraId="7469EA08" w14:textId="77777777" w:rsidR="000C1875" w:rsidRPr="00AC00A7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круглосуточно (для жителей Гродненской области)</w:t>
            </w:r>
          </w:p>
          <w:p w14:paraId="1E442C6B" w14:textId="77777777" w:rsidR="000C1875" w:rsidRPr="000C1875" w:rsidRDefault="000C1875" w:rsidP="000C1875">
            <w:pPr>
              <w:widowControl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</w:pPr>
            <w:r w:rsidRPr="000C1875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  <w:t>170</w:t>
            </w:r>
          </w:p>
          <w:p w14:paraId="3868D3EC" w14:textId="77777777" w:rsidR="000C1875" w:rsidRPr="000C1875" w:rsidRDefault="000C1875" w:rsidP="000C1875">
            <w:pPr>
              <w:widowControl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</w:pPr>
            <w:r w:rsidRPr="000C1875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  <w:t>skype: help170</w:t>
            </w:r>
          </w:p>
          <w:p w14:paraId="2896D06A" w14:textId="77777777" w:rsidR="000C1875" w:rsidRPr="00E11C67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</w:pPr>
            <w:r w:rsidRPr="000C1875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  <w:t xml:space="preserve">e-mail: </w:t>
            </w:r>
            <w:hyperlink r:id="rId13" w:history="1">
              <w:r w:rsidRPr="000C1875">
                <w:rPr>
                  <w:rStyle w:val="afc"/>
                  <w:rFonts w:ascii="Times New Roman" w:eastAsia="Calibri" w:hAnsi="Times New Roman" w:cs="Times New Roman"/>
                  <w:b/>
                  <w:sz w:val="30"/>
                  <w:szCs w:val="30"/>
                  <w:lang w:val="en-US" w:bidi="ar-SA"/>
                </w:rPr>
                <w:t>help170@mail.ru</w:t>
              </w:r>
            </w:hyperlink>
          </w:p>
          <w:p w14:paraId="3CC63784" w14:textId="77777777" w:rsidR="000C1875" w:rsidRPr="00E11C67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  <w:lang w:val="en-US"/>
              </w:rPr>
            </w:pPr>
          </w:p>
          <w:p w14:paraId="1B4CA7F6" w14:textId="77777777"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ГУО «Гродненский областной социально-педагогический центр»</w:t>
            </w:r>
          </w:p>
          <w:p w14:paraId="66D43625" w14:textId="77777777" w:rsidR="00AF0C58" w:rsidRPr="00F56B56" w:rsidRDefault="00AF0C58" w:rsidP="000C1875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30"/>
                <w:szCs w:val="30"/>
              </w:rPr>
            </w:pPr>
            <w:r w:rsidRPr="00F56B56">
              <w:rPr>
                <w:rFonts w:ascii="Times New Roman" w:hAnsi="Times New Roman" w:cs="Times New Roman"/>
                <w:i/>
                <w:color w:val="auto"/>
                <w:sz w:val="30"/>
                <w:szCs w:val="30"/>
              </w:rPr>
              <w:t>ул. М. Горького, 79</w:t>
            </w:r>
          </w:p>
          <w:p w14:paraId="762E28F7" w14:textId="77777777" w:rsidR="00AC00A7" w:rsidRDefault="000C1875" w:rsidP="000C1875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понедельник</w:t>
            </w:r>
            <w:r w:rsid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="00AC00A7"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–</w:t>
            </w:r>
            <w:r w:rsid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пятница</w:t>
            </w:r>
          </w:p>
          <w:p w14:paraId="63E691C6" w14:textId="77777777" w:rsidR="000C1875" w:rsidRPr="00AC00A7" w:rsidRDefault="000C1875" w:rsidP="000C1875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8.30- 17.00</w:t>
            </w:r>
          </w:p>
          <w:p w14:paraId="1F73577C" w14:textId="77777777" w:rsidR="000C1875" w:rsidRPr="000C1875" w:rsidRDefault="000C1875" w:rsidP="00795513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8(0152)557033</w:t>
            </w:r>
          </w:p>
        </w:tc>
        <w:tc>
          <w:tcPr>
            <w:tcW w:w="4185" w:type="dxa"/>
            <w:shd w:val="clear" w:color="auto" w:fill="AFD781" w:themeFill="accent1" w:themeFillTint="99"/>
          </w:tcPr>
          <w:p w14:paraId="26F001DF" w14:textId="77777777" w:rsidR="00B60CB7" w:rsidRPr="00B67B6F" w:rsidRDefault="00B60CB7" w:rsidP="00024C0B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14:paraId="608488F9" w14:textId="77777777" w:rsidR="00016C49" w:rsidRPr="00016C49" w:rsidRDefault="00016C49" w:rsidP="00016C49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Главное управление образования</w:t>
            </w:r>
          </w:p>
          <w:p w14:paraId="5787A4CD" w14:textId="77777777" w:rsidR="00016C49" w:rsidRDefault="00016C49" w:rsidP="00016C49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Гродненского областного исполнительного комитета</w:t>
            </w:r>
          </w:p>
          <w:p w14:paraId="09CA3F57" w14:textId="77777777" w:rsidR="00016C49" w:rsidRDefault="00016C49" w:rsidP="00024C0B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</w:p>
          <w:p w14:paraId="2EECB18A" w14:textId="77777777" w:rsidR="007D50CC" w:rsidRPr="00016C49" w:rsidRDefault="005B6898" w:rsidP="00024C0B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Государственное учреждение образования</w:t>
            </w:r>
          </w:p>
          <w:p w14:paraId="4963D92B" w14:textId="77777777" w:rsidR="005B6898" w:rsidRPr="00016C49" w:rsidRDefault="005B6898" w:rsidP="0031710E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«Гродненский областной</w:t>
            </w:r>
            <w:r w:rsidR="007D50CC"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 xml:space="preserve"> </w:t>
            </w: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социально-педагогический центр»</w:t>
            </w:r>
          </w:p>
          <w:p w14:paraId="168F1EE4" w14:textId="77777777" w:rsidR="005B6898" w:rsidRPr="00B67B6F" w:rsidRDefault="0031710E" w:rsidP="0031710E">
            <w:pPr>
              <w:shd w:val="clear" w:color="auto" w:fill="AFD781" w:themeFill="accent1" w:themeFillTint="99"/>
              <w:ind w:left="-106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 w:bidi="ar-SA"/>
              </w:rPr>
              <w:drawing>
                <wp:inline distT="0" distB="0" distL="0" distR="0" wp14:anchorId="6A727AA1" wp14:editId="44D762BB">
                  <wp:extent cx="1245601" cy="11334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363" cy="11350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BA0C342" w14:textId="77777777" w:rsidR="00A76AFA" w:rsidRPr="00B67B6F" w:rsidRDefault="00A76AFA" w:rsidP="00024C0B">
            <w:pPr>
              <w:shd w:val="clear" w:color="auto" w:fill="AFD781" w:themeFill="accent1" w:themeFillTint="99"/>
              <w:tabs>
                <w:tab w:val="left" w:pos="1290"/>
              </w:tabs>
              <w:ind w:left="-10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16F77D2" w14:textId="77777777" w:rsidR="00524337" w:rsidRDefault="0031710E" w:rsidP="00016C49">
            <w:pPr>
              <w:shd w:val="clear" w:color="auto" w:fill="AFD781" w:themeFill="accent1" w:themeFillTint="99"/>
              <w:tabs>
                <w:tab w:val="left" w:pos="1290"/>
              </w:tabs>
              <w:ind w:left="-106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31710E"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  <w:t>Региональная карта помощи</w:t>
            </w:r>
          </w:p>
          <w:p w14:paraId="1C5479A6" w14:textId="77777777" w:rsidR="00524337" w:rsidRPr="00524337" w:rsidRDefault="00524337" w:rsidP="00016C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</w:pPr>
            <w:r w:rsidRPr="00524337"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  <w:t>Гродненской области</w:t>
            </w:r>
          </w:p>
          <w:p w14:paraId="6FCB9E48" w14:textId="77777777" w:rsidR="00562144" w:rsidRPr="00562144" w:rsidRDefault="00562144" w:rsidP="005621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562144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 xml:space="preserve">несовершеннолетним, </w:t>
            </w:r>
          </w:p>
          <w:p w14:paraId="71842D35" w14:textId="77777777" w:rsidR="00562144" w:rsidRPr="00562144" w:rsidRDefault="00562144" w:rsidP="005621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562144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 xml:space="preserve"> пострадавшим от сексуального насилия или эксплуатации</w:t>
            </w:r>
          </w:p>
          <w:p w14:paraId="76C75099" w14:textId="77777777" w:rsidR="0031710E" w:rsidRPr="0031710E" w:rsidRDefault="0031710E" w:rsidP="0031710E">
            <w:pPr>
              <w:ind w:left="-106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eastAsia="ru-RU" w:bidi="ar-SA"/>
              </w:rPr>
            </w:pPr>
          </w:p>
          <w:p w14:paraId="576BF1A5" w14:textId="77777777" w:rsidR="0031710E" w:rsidRPr="00880377" w:rsidRDefault="0031710E" w:rsidP="00880377">
            <w:pPr>
              <w:ind w:lef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 w:bidi="ar-SA"/>
              </w:rPr>
              <w:drawing>
                <wp:inline distT="0" distB="0" distL="0" distR="0" wp14:anchorId="15F37D86" wp14:editId="39232C23">
                  <wp:extent cx="2190750" cy="16287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233" cy="1629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671246" w14:textId="77777777" w:rsidR="00FE6A64" w:rsidRDefault="00FE6A64"/>
    <w:tbl>
      <w:tblPr>
        <w:tblW w:w="54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130"/>
        <w:gridCol w:w="4130"/>
        <w:gridCol w:w="4130"/>
        <w:gridCol w:w="4130"/>
      </w:tblGrid>
      <w:tr w:rsidR="005D763E" w:rsidRPr="005D763E" w14:paraId="6C7AB11D" w14:textId="77777777" w:rsidTr="005D0B1A">
        <w:trPr>
          <w:trHeight w:val="11040"/>
          <w:jc w:val="center"/>
        </w:trPr>
        <w:tc>
          <w:tcPr>
            <w:tcW w:w="4195" w:type="dxa"/>
            <w:shd w:val="clear" w:color="auto" w:fill="AFD781" w:themeFill="accent1" w:themeFillTint="99"/>
          </w:tcPr>
          <w:p w14:paraId="5A34E191" w14:textId="77777777" w:rsidR="00266BC3" w:rsidRDefault="00266BC3" w:rsidP="00FE6A64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  <w:p w14:paraId="39BE6539" w14:textId="77777777" w:rsidR="00BD1406" w:rsidRDefault="00BD1406" w:rsidP="00FE6A64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E6A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УВАЖАЕМЫЕ </w:t>
            </w:r>
            <w:r w:rsidR="00FE6A64" w:rsidRPr="00FE6A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E6A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РОДИТЕЛИ</w:t>
            </w:r>
            <w:r w:rsidR="00FE6A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!</w:t>
            </w:r>
          </w:p>
          <w:p w14:paraId="583E049C" w14:textId="77777777" w:rsidR="00266BC3" w:rsidRPr="00FE6A64" w:rsidRDefault="00266BC3" w:rsidP="00FE6A64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  <w:p w14:paraId="5E43CAC2" w14:textId="77777777" w:rsidR="00812774" w:rsidRPr="005D763E" w:rsidRDefault="00F926F6" w:rsidP="00F926F6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563FE9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Сексуальное насилие </w:t>
            </w:r>
            <w:r w:rsidR="00812774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="00563FE9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это вовлечение ребенка в сексуальные действия с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563FE9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взрослыми с целью получения последними удовольствия или выгоды.</w:t>
            </w:r>
          </w:p>
          <w:p w14:paraId="69C65881" w14:textId="77777777" w:rsidR="00A20961" w:rsidRPr="005D763E" w:rsidRDefault="00F926F6" w:rsidP="00F926F6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  </w:t>
            </w:r>
            <w:r w:rsidR="00E27393" w:rsidRPr="00E273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Преступления против половой </w:t>
            </w:r>
            <w:r w:rsidR="00812774" w:rsidRPr="005D7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неприкосновенности</w:t>
            </w:r>
            <w:r w:rsidR="00A20961" w:rsidRPr="005D7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="00E27393" w:rsidRPr="00E273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детей включают в себя не только половой акт, но и развратные действия</w:t>
            </w:r>
            <w:r w:rsidR="00E50A54" w:rsidRPr="005D7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  <w:p w14:paraId="793E3982" w14:textId="77777777" w:rsidR="00812774" w:rsidRPr="005D763E" w:rsidRDefault="00F926F6" w:rsidP="00266BC3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Если ваш ребёнок стал жертвой сексуального насилия,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окажите ему необходимую помощь!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Незамедлительно 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сообщит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 преступлении в органы внутренних дел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позаботьтесь, чтобы 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ребенку бы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оказана профессиональная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сихологическая, медицинская и иная помощь.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FE6A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Психологические травмы оказывают сильное влияние на всю последующую жизнь человека, 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его 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психическое и физическое здоровье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195" w:type="dxa"/>
            <w:shd w:val="clear" w:color="auto" w:fill="FFFF00"/>
          </w:tcPr>
          <w:p w14:paraId="6331189A" w14:textId="77777777" w:rsidR="00016C49" w:rsidRDefault="00016C49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6D89A6D5" w14:textId="77777777" w:rsidR="000B4A84" w:rsidRDefault="00E50A54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СОЦИАЛЬНО-ПЕДАГОГИЧЕСКИЕ ЦЕНТРЫ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(далее </w:t>
            </w:r>
            <w:r w:rsidR="00310D0A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СПЦ)</w:t>
            </w:r>
          </w:p>
          <w:p w14:paraId="54D21FE1" w14:textId="77777777" w:rsidR="00795513" w:rsidRDefault="00795513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C1DE729" w14:textId="77777777"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«Берестовицкий районный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14:paraId="4239E35D" w14:textId="77777777"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г.п.Б.Берестовица,</w:t>
            </w:r>
            <w:r w:rsid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пл. Ратушная, 2</w:t>
            </w:r>
          </w:p>
          <w:p w14:paraId="41D44DF6" w14:textId="77777777" w:rsidR="005D763E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8(01511)71327</w:t>
            </w:r>
          </w:p>
          <w:p w14:paraId="08BFB4C8" w14:textId="77777777" w:rsidR="00795513" w:rsidRPr="00F4389C" w:rsidRDefault="00795513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D870B0A" w14:textId="77777777" w:rsid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«Волковысский районный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="00F4389C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14:paraId="00BF42D2" w14:textId="77777777"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Волковыск,</w:t>
            </w:r>
            <w:r w:rsid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Горбатова,12А</w:t>
            </w:r>
          </w:p>
          <w:p w14:paraId="44733101" w14:textId="77777777" w:rsidR="005D763E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8(01512)62081</w:t>
            </w:r>
          </w:p>
          <w:p w14:paraId="122BCE7B" w14:textId="77777777" w:rsidR="00795513" w:rsidRPr="00F4389C" w:rsidRDefault="00795513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59CFED4" w14:textId="77777777" w:rsidR="004406F5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«Гродненский районный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="00F4389C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14:paraId="62E8E30E" w14:textId="77777777" w:rsidR="00795513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Гродно,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ул. Гаспадарчая, д.10, </w:t>
            </w:r>
          </w:p>
          <w:p w14:paraId="1B5B7A56" w14:textId="77777777"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 (0152)681514</w:t>
            </w:r>
            <w:r w:rsidR="004406F5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</w:t>
            </w:r>
            <w:r w:rsidR="007955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557124</w:t>
            </w:r>
          </w:p>
          <w:p w14:paraId="1F70FE73" w14:textId="77777777"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4CDE4703" w14:textId="77777777" w:rsidR="004406F5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Ленинского района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г. Гродно»</w:t>
            </w:r>
          </w:p>
          <w:p w14:paraId="065711A4" w14:textId="77777777" w:rsidR="004406F5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Гродно,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Врублевского,76а</w:t>
            </w:r>
          </w:p>
          <w:p w14:paraId="554C61FF" w14:textId="77777777"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 (0152)447553</w:t>
            </w:r>
            <w:r w:rsidR="000E1EA2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 447550</w:t>
            </w:r>
          </w:p>
          <w:p w14:paraId="6E584DEC" w14:textId="77777777" w:rsidR="000E1EA2" w:rsidRPr="00F4389C" w:rsidRDefault="000E1EA2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4CB25237" w14:textId="77777777" w:rsidR="000E1EA2" w:rsidRPr="00F4389C" w:rsidRDefault="004406F5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Октябрьского района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г. Гродно»</w:t>
            </w:r>
          </w:p>
          <w:p w14:paraId="7008EF01" w14:textId="77777777" w:rsidR="000E1EA2" w:rsidRPr="00F4389C" w:rsidRDefault="004406F5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Гродно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пр. Космонавтов, 37</w:t>
            </w:r>
          </w:p>
          <w:p w14:paraId="21C5F034" w14:textId="77777777" w:rsidR="004406F5" w:rsidRPr="00F4389C" w:rsidRDefault="000E1EA2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  <w:r w:rsidR="004406F5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(0152)626334</w:t>
            </w:r>
          </w:p>
          <w:p w14:paraId="419CB1AA" w14:textId="77777777" w:rsidR="004406F5" w:rsidRPr="00F4389C" w:rsidRDefault="004406F5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33589822" w14:textId="77777777" w:rsid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СПЦ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г. Дятлово»</w:t>
            </w:r>
          </w:p>
          <w:p w14:paraId="68D10DDE" w14:textId="77777777" w:rsidR="00F4389C" w:rsidRP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Дятлово, ул. Кутузова, 3</w:t>
            </w:r>
          </w:p>
          <w:p w14:paraId="370DDC5C" w14:textId="77777777" w:rsid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8(01563)60295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 27118</w:t>
            </w:r>
          </w:p>
          <w:p w14:paraId="29CB7FAD" w14:textId="77777777" w:rsid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EEDE9E8" w14:textId="77777777" w:rsid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«Зельвенский районный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СПЦ»</w:t>
            </w:r>
          </w:p>
          <w:p w14:paraId="0833763A" w14:textId="77777777" w:rsidR="00FE6A64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г.п.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Зельва, ул. Пушкина, 49</w:t>
            </w:r>
          </w:p>
          <w:p w14:paraId="394B35CF" w14:textId="77777777" w:rsidR="00691FB6" w:rsidRPr="005D763E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8(01564)74349</w:t>
            </w:r>
          </w:p>
        </w:tc>
        <w:tc>
          <w:tcPr>
            <w:tcW w:w="4195" w:type="dxa"/>
          </w:tcPr>
          <w:p w14:paraId="155C1C85" w14:textId="77777777" w:rsidR="007F1CE5" w:rsidRDefault="007F1CE5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9BED763" w14:textId="77777777" w:rsidR="00703BAE" w:rsidRDefault="00703BAE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«Ивьевский районный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14:paraId="7959A5DC" w14:textId="77777777" w:rsidR="00703BAE" w:rsidRPr="00F4389C" w:rsidRDefault="00703BAE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Ивье, ул. Пионерская,41</w:t>
            </w:r>
          </w:p>
          <w:p w14:paraId="7F3CF243" w14:textId="77777777" w:rsidR="00703BAE" w:rsidRDefault="00703BAE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8(01595)62056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 61263</w:t>
            </w:r>
          </w:p>
          <w:p w14:paraId="6026F298" w14:textId="77777777" w:rsidR="0070056B" w:rsidRPr="005D763E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51358D9B" w14:textId="77777777" w:rsidR="0070056B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«С</w:t>
            </w:r>
            <w:r w:rsid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ПЦ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Кореличского района»</w:t>
            </w:r>
          </w:p>
          <w:p w14:paraId="0E864BBA" w14:textId="77777777" w:rsidR="0070056B" w:rsidRPr="00F4389C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аг. Полужье,</w:t>
            </w:r>
          </w:p>
          <w:p w14:paraId="5113DEEF" w14:textId="77777777" w:rsidR="0070056B" w:rsidRPr="00F4389C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Молодежная,1</w:t>
            </w:r>
          </w:p>
          <w:p w14:paraId="025C51CB" w14:textId="77777777" w:rsidR="0070056B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8(01596)76405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,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76880</w:t>
            </w:r>
          </w:p>
          <w:p w14:paraId="2ABA797E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4ED398B6" w14:textId="77777777" w:rsidR="0070056B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«Лидский районный </w:t>
            </w:r>
            <w:r w:rsid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14:paraId="269668F8" w14:textId="0625AF83" w:rsidR="0070056B" w:rsidRPr="00C93363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Лида, </w:t>
            </w:r>
            <w:r w:rsidR="00EB1FC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пр-т</w:t>
            </w:r>
            <w:r w:rsidR="00362ED4"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EB1FC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Победы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r w:rsidR="00EB1FC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7</w:t>
            </w:r>
          </w:p>
          <w:p w14:paraId="7345A651" w14:textId="68CD67AC" w:rsidR="0070056B" w:rsidRPr="005D763E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8(0154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)6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579</w:t>
            </w:r>
            <w:r w:rsidR="00BE1B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</w:t>
            </w:r>
            <w:r w:rsidR="00362ED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EB1F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57948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, </w:t>
            </w:r>
            <w:r w:rsidR="00EB1F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579</w:t>
            </w:r>
            <w:r w:rsidR="00EB1F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51</w:t>
            </w:r>
          </w:p>
          <w:p w14:paraId="520A626B" w14:textId="77777777" w:rsidR="000E1EA2" w:rsidRPr="005D763E" w:rsidRDefault="000E1EA2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36E7969" w14:textId="77777777" w:rsidR="0070056B" w:rsidRPr="00362ED4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2ED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 w:rsid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362ED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Мостовского района»</w:t>
            </w:r>
          </w:p>
          <w:p w14:paraId="7034A97A" w14:textId="77777777" w:rsidR="00362ED4" w:rsidRPr="00C93363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г. Мосты, </w:t>
            </w:r>
            <w:r w:rsidR="00362ED4"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Буденного, д.2А</w:t>
            </w:r>
          </w:p>
          <w:p w14:paraId="2F56A2BC" w14:textId="77777777" w:rsidR="00B94233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2ED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8(01515)37816</w:t>
            </w:r>
          </w:p>
          <w:p w14:paraId="29ADD20D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C6008B4" w14:textId="77777777" w:rsidR="00C93363" w:rsidRP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«Новогрудский районный СПЦ»</w:t>
            </w:r>
          </w:p>
          <w:p w14:paraId="5B3A9BE9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г. Новогрудок,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Минская, д. 75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</w:t>
            </w:r>
          </w:p>
          <w:p w14:paraId="727C0E29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8(01597)60664</w:t>
            </w:r>
          </w:p>
          <w:p w14:paraId="1C3836E7" w14:textId="77777777" w:rsidR="00C93363" w:rsidRP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39F0712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Островецкого района»</w:t>
            </w:r>
          </w:p>
          <w:p w14:paraId="76DF1E7E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аг. Ворняны,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Интернатская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,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7А</w:t>
            </w:r>
          </w:p>
          <w:p w14:paraId="68A1C99F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8(01591)7</w:t>
            </w:r>
            <w:r w:rsidR="00375F8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9832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, </w:t>
            </w: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70385</w:t>
            </w:r>
          </w:p>
          <w:p w14:paraId="21C0D0B9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D141BA0" w14:textId="77777777" w:rsidR="00C93363" w:rsidRP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Ошмянского района»</w:t>
            </w:r>
          </w:p>
          <w:p w14:paraId="0774C1D7" w14:textId="77777777" w:rsidR="00C93363" w:rsidRPr="00F4389C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Ошмяны, ул. Советская, д. 3</w:t>
            </w:r>
            <w:r w:rsidR="001C6F5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</w:t>
            </w:r>
          </w:p>
          <w:p w14:paraId="253CFA32" w14:textId="77777777" w:rsidR="00FE6A64" w:rsidRPr="00362ED4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8(01593)70758</w:t>
            </w:r>
          </w:p>
        </w:tc>
        <w:tc>
          <w:tcPr>
            <w:tcW w:w="4195" w:type="dxa"/>
          </w:tcPr>
          <w:p w14:paraId="2F5726A2" w14:textId="77777777" w:rsidR="007F1CE5" w:rsidRDefault="007F1CE5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D71DFDB" w14:textId="77777777" w:rsidR="000E1EA2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УО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«Радунский государственный </w:t>
            </w:r>
            <w:r w:rsid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Вороновского района»</w:t>
            </w:r>
          </w:p>
          <w:p w14:paraId="54A5A794" w14:textId="77777777" w:rsidR="000E1EA2" w:rsidRPr="00C93363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Вороновский район,</w:t>
            </w:r>
            <w:r w:rsid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г.п. Радунь,</w:t>
            </w:r>
          </w:p>
          <w:p w14:paraId="721ABC7E" w14:textId="77777777" w:rsidR="000E1EA2" w:rsidRPr="00C93363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Советская, д. 108</w:t>
            </w:r>
          </w:p>
          <w:p w14:paraId="06BE24EA" w14:textId="77777777" w:rsidR="000E1EA2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8(01594)45432</w:t>
            </w:r>
          </w:p>
          <w:p w14:paraId="479AD14A" w14:textId="77777777" w:rsidR="000E1EA2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95BEB23" w14:textId="77777777" w:rsidR="00C93363" w:rsidRP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«Свислочский районный 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14:paraId="76585CBA" w14:textId="77777777" w:rsidR="00C93363" w:rsidRP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Свислочь</w:t>
            </w:r>
            <w:r w:rsid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Пролетарская,11</w:t>
            </w:r>
          </w:p>
          <w:p w14:paraId="36EA428F" w14:textId="77777777" w:rsid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8(01513)71563,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71947</w:t>
            </w:r>
          </w:p>
          <w:p w14:paraId="54082C82" w14:textId="77777777" w:rsidR="00D171D8" w:rsidRPr="00D171D8" w:rsidRDefault="00D171D8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58A058C8" w14:textId="77777777" w:rsid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СПЦ </w:t>
            </w: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Слонимского района»</w:t>
            </w:r>
          </w:p>
          <w:p w14:paraId="1A7ADD88" w14:textId="77777777" w:rsid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Слоним, ул. Тополевая, 33</w:t>
            </w:r>
            <w:r w:rsid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/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</w:t>
            </w:r>
          </w:p>
          <w:p w14:paraId="76915AF5" w14:textId="77777777" w:rsid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8(01562)253-63</w:t>
            </w:r>
          </w:p>
          <w:p w14:paraId="415B5DD1" w14:textId="77777777" w:rsidR="00D171D8" w:rsidRPr="00D171D8" w:rsidRDefault="00D171D8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14:paraId="692AFBA8" w14:textId="77777777" w:rsid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«Сморгонский 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СПЦ»</w:t>
            </w:r>
          </w:p>
          <w:p w14:paraId="310548FA" w14:textId="77777777" w:rsidR="00D171D8" w:rsidRPr="00F4389C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Сморгонь,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Я.Коласа, д. 17</w:t>
            </w:r>
          </w:p>
          <w:p w14:paraId="32CD7CB5" w14:textId="77777777" w:rsid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8(01592)48338</w:t>
            </w:r>
          </w:p>
          <w:p w14:paraId="1035F616" w14:textId="77777777" w:rsidR="00D171D8" w:rsidRPr="00D171D8" w:rsidRDefault="00D171D8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12E64AA" w14:textId="77777777" w:rsid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«Щучинский районный 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»</w:t>
            </w:r>
          </w:p>
          <w:p w14:paraId="6BD889D9" w14:textId="77777777" w:rsidR="00D171D8" w:rsidRP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Щучин, ул.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Пушкина, д.6А</w:t>
            </w:r>
          </w:p>
          <w:p w14:paraId="6D2D3D98" w14:textId="77777777" w:rsidR="00C93363" w:rsidRP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8(01514)20660</w:t>
            </w:r>
          </w:p>
          <w:p w14:paraId="7BA0EE05" w14:textId="77777777" w:rsid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67D8351E" w14:textId="77777777" w:rsidR="00B94233" w:rsidRPr="005D763E" w:rsidRDefault="005D5E07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eastAsia="ru-RU" w:bidi="ar-SA"/>
              </w:rPr>
              <w:drawing>
                <wp:inline distT="0" distB="0" distL="0" distR="0" wp14:anchorId="156105DF" wp14:editId="462AF69B">
                  <wp:extent cx="2314575" cy="16573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17" cy="165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E990FC" w14:textId="77777777" w:rsidR="00B94233" w:rsidRPr="005D763E" w:rsidRDefault="00B94233" w:rsidP="007B37B2">
      <w:pPr>
        <w:pStyle w:val="af"/>
        <w:rPr>
          <w:rFonts w:ascii="Times New Roman" w:hAnsi="Times New Roman" w:cs="Times New Roman"/>
          <w:noProof/>
          <w:sz w:val="24"/>
          <w:szCs w:val="24"/>
        </w:rPr>
      </w:pPr>
    </w:p>
    <w:sectPr w:rsidR="00B94233" w:rsidRPr="005D763E" w:rsidSect="007B37B2">
      <w:pgSz w:w="16838" w:h="11906" w:orient="landscape" w:code="9"/>
      <w:pgMar w:top="357" w:right="794" w:bottom="142" w:left="794" w:header="289" w:footer="2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3B0CD" w14:textId="77777777" w:rsidR="00153877" w:rsidRDefault="00153877" w:rsidP="00DF19EB">
      <w:r>
        <w:separator/>
      </w:r>
    </w:p>
  </w:endnote>
  <w:endnote w:type="continuationSeparator" w:id="0">
    <w:p w14:paraId="3DDEE689" w14:textId="77777777" w:rsidR="00153877" w:rsidRDefault="00153877" w:rsidP="00DF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05001" w14:textId="77777777" w:rsidR="00153877" w:rsidRDefault="00153877" w:rsidP="00DF19EB">
      <w:r>
        <w:separator/>
      </w:r>
    </w:p>
  </w:footnote>
  <w:footnote w:type="continuationSeparator" w:id="0">
    <w:p w14:paraId="359B8276" w14:textId="77777777" w:rsidR="00153877" w:rsidRDefault="00153877" w:rsidP="00DF1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C49D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CE63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A4E22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A9E12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DE39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33C5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9432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B92DD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B8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7382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2BAE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713C88"/>
    <w:multiLevelType w:val="hybridMultilevel"/>
    <w:tmpl w:val="211EDDE4"/>
    <w:lvl w:ilvl="0" w:tplc="FB94270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4060D6" w:themeColor="accent3" w:themeTint="99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061A4D36"/>
    <w:multiLevelType w:val="hybridMultilevel"/>
    <w:tmpl w:val="B76C4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DD0FB9"/>
    <w:multiLevelType w:val="multilevel"/>
    <w:tmpl w:val="CDC2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BF01DF0"/>
    <w:multiLevelType w:val="multilevel"/>
    <w:tmpl w:val="65B8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DF4CEB"/>
    <w:multiLevelType w:val="hybridMultilevel"/>
    <w:tmpl w:val="55F8863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198F3D37"/>
    <w:multiLevelType w:val="hybridMultilevel"/>
    <w:tmpl w:val="6A3283E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D9B3DA6"/>
    <w:multiLevelType w:val="multilevel"/>
    <w:tmpl w:val="99E8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7F0686"/>
    <w:multiLevelType w:val="hybridMultilevel"/>
    <w:tmpl w:val="07E2E586"/>
    <w:lvl w:ilvl="0" w:tplc="04720AAC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  <w:color w:val="162766" w:themeColor="accent3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1DF6E1A"/>
    <w:multiLevelType w:val="multilevel"/>
    <w:tmpl w:val="4766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E1485E"/>
    <w:multiLevelType w:val="hybridMultilevel"/>
    <w:tmpl w:val="1D129D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46E28"/>
    <w:multiLevelType w:val="hybridMultilevel"/>
    <w:tmpl w:val="F51CEF30"/>
    <w:lvl w:ilvl="0" w:tplc="0419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 w15:restartNumberingAfterBreak="0">
    <w:nsid w:val="3B8E66FA"/>
    <w:multiLevelType w:val="hybridMultilevel"/>
    <w:tmpl w:val="EF425F42"/>
    <w:lvl w:ilvl="0" w:tplc="CC54658E">
      <w:start w:val="1"/>
      <w:numFmt w:val="bullet"/>
      <w:pStyle w:val="a0"/>
      <w:lvlText w:val=""/>
      <w:lvlJc w:val="left"/>
      <w:pPr>
        <w:ind w:left="502" w:hanging="360"/>
      </w:pPr>
      <w:rPr>
        <w:rFonts w:ascii="Symbol" w:hAnsi="Symbol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4728243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19AE7A46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3356ECAE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8C541220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C27ED052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8B1637A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A170C8FC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EBC22514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23" w15:restartNumberingAfterBreak="0">
    <w:nsid w:val="3DAF1488"/>
    <w:multiLevelType w:val="hybridMultilevel"/>
    <w:tmpl w:val="AD763A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069BE"/>
    <w:multiLevelType w:val="multilevel"/>
    <w:tmpl w:val="B992A562"/>
    <w:lvl w:ilvl="0">
      <w:numFmt w:val="bullet"/>
      <w:lvlText w:val="•"/>
      <w:lvlJc w:val="left"/>
      <w:pPr>
        <w:ind w:left="1115" w:hanging="127"/>
      </w:pPr>
      <w:rPr>
        <w:rFonts w:ascii="Georgia" w:eastAsia="Georgia" w:hAnsi="Georgia" w:cs="Georgia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25" w15:restartNumberingAfterBreak="0">
    <w:nsid w:val="4B3E4AA8"/>
    <w:multiLevelType w:val="multilevel"/>
    <w:tmpl w:val="8CDC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DF47ED"/>
    <w:multiLevelType w:val="hybridMultilevel"/>
    <w:tmpl w:val="2D3814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8EF1A37"/>
    <w:multiLevelType w:val="multilevel"/>
    <w:tmpl w:val="D912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D2408A"/>
    <w:multiLevelType w:val="hybridMultilevel"/>
    <w:tmpl w:val="3D5A06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06025"/>
    <w:multiLevelType w:val="hybridMultilevel"/>
    <w:tmpl w:val="55E25988"/>
    <w:lvl w:ilvl="0" w:tplc="23A2784C">
      <w:numFmt w:val="bullet"/>
      <w:lvlText w:val="•"/>
      <w:lvlJc w:val="left"/>
      <w:pPr>
        <w:ind w:left="1115" w:hanging="127"/>
      </w:pPr>
      <w:rPr>
        <w:rFonts w:ascii="Georgia" w:eastAsia="Georgia" w:hAnsi="Georgia" w:cs="Georgia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7130A88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2DE8AC6C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1C46E89C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35126828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5B8C6B2A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9222A45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8446EFF6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3FE80F1E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30" w15:restartNumberingAfterBreak="0">
    <w:nsid w:val="62D00765"/>
    <w:multiLevelType w:val="hybridMultilevel"/>
    <w:tmpl w:val="AC18BAA4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4C352F5"/>
    <w:multiLevelType w:val="hybridMultilevel"/>
    <w:tmpl w:val="93D0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53F18"/>
    <w:multiLevelType w:val="hybridMultilevel"/>
    <w:tmpl w:val="5B9CDE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44649"/>
    <w:multiLevelType w:val="multilevel"/>
    <w:tmpl w:val="23CA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BA438D"/>
    <w:multiLevelType w:val="multilevel"/>
    <w:tmpl w:val="5252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7D5F74"/>
    <w:multiLevelType w:val="multilevel"/>
    <w:tmpl w:val="697A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447E5E"/>
    <w:multiLevelType w:val="hybridMultilevel"/>
    <w:tmpl w:val="3C20E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22"/>
  </w:num>
  <w:num w:numId="14">
    <w:abstractNumId w:val="24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8"/>
  </w:num>
  <w:num w:numId="18">
    <w:abstractNumId w:val="26"/>
  </w:num>
  <w:num w:numId="19">
    <w:abstractNumId w:val="15"/>
  </w:num>
  <w:num w:numId="20">
    <w:abstractNumId w:val="16"/>
  </w:num>
  <w:num w:numId="21">
    <w:abstractNumId w:val="33"/>
  </w:num>
  <w:num w:numId="22">
    <w:abstractNumId w:val="14"/>
  </w:num>
  <w:num w:numId="23">
    <w:abstractNumId w:val="34"/>
  </w:num>
  <w:num w:numId="24">
    <w:abstractNumId w:val="13"/>
  </w:num>
  <w:num w:numId="25">
    <w:abstractNumId w:val="35"/>
  </w:num>
  <w:num w:numId="26">
    <w:abstractNumId w:val="27"/>
  </w:num>
  <w:num w:numId="27">
    <w:abstractNumId w:val="17"/>
  </w:num>
  <w:num w:numId="28">
    <w:abstractNumId w:val="25"/>
  </w:num>
  <w:num w:numId="29">
    <w:abstractNumId w:val="19"/>
  </w:num>
  <w:num w:numId="30">
    <w:abstractNumId w:val="28"/>
  </w:num>
  <w:num w:numId="31">
    <w:abstractNumId w:val="32"/>
  </w:num>
  <w:num w:numId="32">
    <w:abstractNumId w:val="36"/>
  </w:num>
  <w:num w:numId="33">
    <w:abstractNumId w:val="20"/>
  </w:num>
  <w:num w:numId="34">
    <w:abstractNumId w:val="23"/>
  </w:num>
  <w:num w:numId="35">
    <w:abstractNumId w:val="21"/>
  </w:num>
  <w:num w:numId="36">
    <w:abstractNumId w:val="30"/>
  </w:num>
  <w:num w:numId="37">
    <w:abstractNumId w:val="12"/>
  </w:num>
  <w:num w:numId="38">
    <w:abstractNumId w:val="31"/>
  </w:num>
  <w:num w:numId="39">
    <w:abstractNumId w:val="22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B3"/>
    <w:rsid w:val="00010217"/>
    <w:rsid w:val="0001360A"/>
    <w:rsid w:val="00014408"/>
    <w:rsid w:val="00016C49"/>
    <w:rsid w:val="000171E8"/>
    <w:rsid w:val="00024C0B"/>
    <w:rsid w:val="00042002"/>
    <w:rsid w:val="00044F1C"/>
    <w:rsid w:val="000529D8"/>
    <w:rsid w:val="00056748"/>
    <w:rsid w:val="00062A4C"/>
    <w:rsid w:val="00071A47"/>
    <w:rsid w:val="000740A8"/>
    <w:rsid w:val="000826A1"/>
    <w:rsid w:val="00092766"/>
    <w:rsid w:val="00093311"/>
    <w:rsid w:val="00093649"/>
    <w:rsid w:val="000974D9"/>
    <w:rsid w:val="000A3C09"/>
    <w:rsid w:val="000A462D"/>
    <w:rsid w:val="000A78B9"/>
    <w:rsid w:val="000B1D25"/>
    <w:rsid w:val="000B4A84"/>
    <w:rsid w:val="000C1875"/>
    <w:rsid w:val="000C3580"/>
    <w:rsid w:val="000C5C58"/>
    <w:rsid w:val="000D0676"/>
    <w:rsid w:val="000E1EA2"/>
    <w:rsid w:val="000E6935"/>
    <w:rsid w:val="00110D51"/>
    <w:rsid w:val="0011530B"/>
    <w:rsid w:val="001165ED"/>
    <w:rsid w:val="00116E6A"/>
    <w:rsid w:val="00144117"/>
    <w:rsid w:val="00153877"/>
    <w:rsid w:val="00154E24"/>
    <w:rsid w:val="00156310"/>
    <w:rsid w:val="00163C76"/>
    <w:rsid w:val="0016785B"/>
    <w:rsid w:val="00184E43"/>
    <w:rsid w:val="00195FF6"/>
    <w:rsid w:val="0019672B"/>
    <w:rsid w:val="001B33CC"/>
    <w:rsid w:val="001B6A58"/>
    <w:rsid w:val="001C5A5C"/>
    <w:rsid w:val="001C6F5B"/>
    <w:rsid w:val="001D4F0C"/>
    <w:rsid w:val="001E3863"/>
    <w:rsid w:val="00241B1B"/>
    <w:rsid w:val="00242D06"/>
    <w:rsid w:val="00245BDC"/>
    <w:rsid w:val="00251CCB"/>
    <w:rsid w:val="0025750C"/>
    <w:rsid w:val="0026608A"/>
    <w:rsid w:val="00266BC3"/>
    <w:rsid w:val="00276F76"/>
    <w:rsid w:val="00281E3F"/>
    <w:rsid w:val="00282D60"/>
    <w:rsid w:val="00294AE2"/>
    <w:rsid w:val="00296727"/>
    <w:rsid w:val="002A47B9"/>
    <w:rsid w:val="002A7C64"/>
    <w:rsid w:val="002B0D8C"/>
    <w:rsid w:val="002B5A75"/>
    <w:rsid w:val="002C3E65"/>
    <w:rsid w:val="002D028A"/>
    <w:rsid w:val="002D2133"/>
    <w:rsid w:val="002E2CEA"/>
    <w:rsid w:val="002F3F92"/>
    <w:rsid w:val="002F7904"/>
    <w:rsid w:val="00300868"/>
    <w:rsid w:val="00304CEC"/>
    <w:rsid w:val="00310D0A"/>
    <w:rsid w:val="0031710E"/>
    <w:rsid w:val="0032271B"/>
    <w:rsid w:val="00324303"/>
    <w:rsid w:val="00326E06"/>
    <w:rsid w:val="003305F7"/>
    <w:rsid w:val="00333638"/>
    <w:rsid w:val="0034683E"/>
    <w:rsid w:val="00346FF7"/>
    <w:rsid w:val="003512BC"/>
    <w:rsid w:val="00362ED4"/>
    <w:rsid w:val="00372459"/>
    <w:rsid w:val="003736EA"/>
    <w:rsid w:val="00374B71"/>
    <w:rsid w:val="003758E8"/>
    <w:rsid w:val="00375F81"/>
    <w:rsid w:val="00384430"/>
    <w:rsid w:val="003946E2"/>
    <w:rsid w:val="00396634"/>
    <w:rsid w:val="003973B3"/>
    <w:rsid w:val="003A7490"/>
    <w:rsid w:val="003B3257"/>
    <w:rsid w:val="003B6EC3"/>
    <w:rsid w:val="003C458F"/>
    <w:rsid w:val="003D2635"/>
    <w:rsid w:val="003E1E65"/>
    <w:rsid w:val="003E2D50"/>
    <w:rsid w:val="003E5FE1"/>
    <w:rsid w:val="003F020F"/>
    <w:rsid w:val="0040639B"/>
    <w:rsid w:val="00406E3F"/>
    <w:rsid w:val="0041480F"/>
    <w:rsid w:val="00421974"/>
    <w:rsid w:val="00427693"/>
    <w:rsid w:val="00430B4E"/>
    <w:rsid w:val="004368FA"/>
    <w:rsid w:val="004400A9"/>
    <w:rsid w:val="004406F5"/>
    <w:rsid w:val="0046271D"/>
    <w:rsid w:val="0046509A"/>
    <w:rsid w:val="00471209"/>
    <w:rsid w:val="004735A3"/>
    <w:rsid w:val="0047719C"/>
    <w:rsid w:val="004A0B1A"/>
    <w:rsid w:val="004A37C9"/>
    <w:rsid w:val="004A53F4"/>
    <w:rsid w:val="004B17F1"/>
    <w:rsid w:val="004E0F97"/>
    <w:rsid w:val="004E4843"/>
    <w:rsid w:val="004F0D0C"/>
    <w:rsid w:val="00505EAD"/>
    <w:rsid w:val="00510E97"/>
    <w:rsid w:val="00524337"/>
    <w:rsid w:val="00527F0A"/>
    <w:rsid w:val="005319A4"/>
    <w:rsid w:val="00532505"/>
    <w:rsid w:val="005441EB"/>
    <w:rsid w:val="00555415"/>
    <w:rsid w:val="00562144"/>
    <w:rsid w:val="00563FE9"/>
    <w:rsid w:val="00565C9F"/>
    <w:rsid w:val="0057472E"/>
    <w:rsid w:val="005814A5"/>
    <w:rsid w:val="005824B4"/>
    <w:rsid w:val="00586AF3"/>
    <w:rsid w:val="00595676"/>
    <w:rsid w:val="005963CE"/>
    <w:rsid w:val="005B18D6"/>
    <w:rsid w:val="005B3A1C"/>
    <w:rsid w:val="005B6898"/>
    <w:rsid w:val="005C3C2F"/>
    <w:rsid w:val="005D0B1A"/>
    <w:rsid w:val="005D5E07"/>
    <w:rsid w:val="005D61CE"/>
    <w:rsid w:val="005D763E"/>
    <w:rsid w:val="005E54C8"/>
    <w:rsid w:val="005E5F6D"/>
    <w:rsid w:val="005E6068"/>
    <w:rsid w:val="005F2940"/>
    <w:rsid w:val="005F67F8"/>
    <w:rsid w:val="006054CC"/>
    <w:rsid w:val="00614B32"/>
    <w:rsid w:val="00621D17"/>
    <w:rsid w:val="006344BD"/>
    <w:rsid w:val="00642C34"/>
    <w:rsid w:val="00652C51"/>
    <w:rsid w:val="0065632C"/>
    <w:rsid w:val="00657767"/>
    <w:rsid w:val="0065780C"/>
    <w:rsid w:val="00663FDA"/>
    <w:rsid w:val="00665627"/>
    <w:rsid w:val="00666CCC"/>
    <w:rsid w:val="00672559"/>
    <w:rsid w:val="006816BF"/>
    <w:rsid w:val="00691FB6"/>
    <w:rsid w:val="00696038"/>
    <w:rsid w:val="006A1DA0"/>
    <w:rsid w:val="006A1F67"/>
    <w:rsid w:val="006A5EE5"/>
    <w:rsid w:val="006B3697"/>
    <w:rsid w:val="006C6422"/>
    <w:rsid w:val="006D14B2"/>
    <w:rsid w:val="006E12E0"/>
    <w:rsid w:val="006E4DF1"/>
    <w:rsid w:val="006E5FF9"/>
    <w:rsid w:val="006F5B97"/>
    <w:rsid w:val="0070056B"/>
    <w:rsid w:val="00703BAE"/>
    <w:rsid w:val="0071582D"/>
    <w:rsid w:val="00715BB4"/>
    <w:rsid w:val="00716A1E"/>
    <w:rsid w:val="00717615"/>
    <w:rsid w:val="00725D75"/>
    <w:rsid w:val="007606C7"/>
    <w:rsid w:val="0078597B"/>
    <w:rsid w:val="00795513"/>
    <w:rsid w:val="007A40D3"/>
    <w:rsid w:val="007B153F"/>
    <w:rsid w:val="007B1CD2"/>
    <w:rsid w:val="007B37B2"/>
    <w:rsid w:val="007C103D"/>
    <w:rsid w:val="007D50CC"/>
    <w:rsid w:val="007D78B7"/>
    <w:rsid w:val="007E13FA"/>
    <w:rsid w:val="007E5A7D"/>
    <w:rsid w:val="007F1CE5"/>
    <w:rsid w:val="00812774"/>
    <w:rsid w:val="00815A7A"/>
    <w:rsid w:val="00821878"/>
    <w:rsid w:val="0082261C"/>
    <w:rsid w:val="008232F3"/>
    <w:rsid w:val="008240BB"/>
    <w:rsid w:val="00834389"/>
    <w:rsid w:val="0084589A"/>
    <w:rsid w:val="00846965"/>
    <w:rsid w:val="008527E0"/>
    <w:rsid w:val="008561EA"/>
    <w:rsid w:val="00857A58"/>
    <w:rsid w:val="00867622"/>
    <w:rsid w:val="00871600"/>
    <w:rsid w:val="00880377"/>
    <w:rsid w:val="0088643B"/>
    <w:rsid w:val="00890A15"/>
    <w:rsid w:val="00891D6A"/>
    <w:rsid w:val="008A6098"/>
    <w:rsid w:val="008B09D5"/>
    <w:rsid w:val="008B273B"/>
    <w:rsid w:val="008B5EAD"/>
    <w:rsid w:val="008C472C"/>
    <w:rsid w:val="008E0E54"/>
    <w:rsid w:val="008E2DFE"/>
    <w:rsid w:val="008E7753"/>
    <w:rsid w:val="008F0082"/>
    <w:rsid w:val="008F3597"/>
    <w:rsid w:val="008F58B9"/>
    <w:rsid w:val="00901BFF"/>
    <w:rsid w:val="00904E91"/>
    <w:rsid w:val="009241B0"/>
    <w:rsid w:val="009264B7"/>
    <w:rsid w:val="009404D2"/>
    <w:rsid w:val="00945DF6"/>
    <w:rsid w:val="00952537"/>
    <w:rsid w:val="00955B75"/>
    <w:rsid w:val="00955CC5"/>
    <w:rsid w:val="0096459F"/>
    <w:rsid w:val="00971C3F"/>
    <w:rsid w:val="0097411E"/>
    <w:rsid w:val="009855A4"/>
    <w:rsid w:val="00986D3B"/>
    <w:rsid w:val="00992001"/>
    <w:rsid w:val="0099515F"/>
    <w:rsid w:val="009A7993"/>
    <w:rsid w:val="009B17DC"/>
    <w:rsid w:val="009C27B0"/>
    <w:rsid w:val="009C2E85"/>
    <w:rsid w:val="009D4B1F"/>
    <w:rsid w:val="009D56DD"/>
    <w:rsid w:val="009D5D98"/>
    <w:rsid w:val="009D6912"/>
    <w:rsid w:val="009D6DB0"/>
    <w:rsid w:val="009D7AC2"/>
    <w:rsid w:val="009F0253"/>
    <w:rsid w:val="009F1B4C"/>
    <w:rsid w:val="00A13202"/>
    <w:rsid w:val="00A143D6"/>
    <w:rsid w:val="00A14D58"/>
    <w:rsid w:val="00A16374"/>
    <w:rsid w:val="00A20961"/>
    <w:rsid w:val="00A220C1"/>
    <w:rsid w:val="00A22672"/>
    <w:rsid w:val="00A246D1"/>
    <w:rsid w:val="00A30B08"/>
    <w:rsid w:val="00A3144F"/>
    <w:rsid w:val="00A341F7"/>
    <w:rsid w:val="00A53DE6"/>
    <w:rsid w:val="00A56B8A"/>
    <w:rsid w:val="00A70CF5"/>
    <w:rsid w:val="00A717BE"/>
    <w:rsid w:val="00A76AFA"/>
    <w:rsid w:val="00A82C87"/>
    <w:rsid w:val="00A91882"/>
    <w:rsid w:val="00A93238"/>
    <w:rsid w:val="00AA6588"/>
    <w:rsid w:val="00AB39B9"/>
    <w:rsid w:val="00AB4AC2"/>
    <w:rsid w:val="00AC00A7"/>
    <w:rsid w:val="00AC32E3"/>
    <w:rsid w:val="00AE298D"/>
    <w:rsid w:val="00AE494E"/>
    <w:rsid w:val="00AE6653"/>
    <w:rsid w:val="00AE699A"/>
    <w:rsid w:val="00AE6EEB"/>
    <w:rsid w:val="00AF0C58"/>
    <w:rsid w:val="00AF5C69"/>
    <w:rsid w:val="00AF5E95"/>
    <w:rsid w:val="00B01548"/>
    <w:rsid w:val="00B026D5"/>
    <w:rsid w:val="00B029CF"/>
    <w:rsid w:val="00B045E4"/>
    <w:rsid w:val="00B049E9"/>
    <w:rsid w:val="00B23076"/>
    <w:rsid w:val="00B238E1"/>
    <w:rsid w:val="00B263BA"/>
    <w:rsid w:val="00B31507"/>
    <w:rsid w:val="00B319B0"/>
    <w:rsid w:val="00B45D08"/>
    <w:rsid w:val="00B60CB7"/>
    <w:rsid w:val="00B60E14"/>
    <w:rsid w:val="00B64E67"/>
    <w:rsid w:val="00B66204"/>
    <w:rsid w:val="00B67B6F"/>
    <w:rsid w:val="00B74853"/>
    <w:rsid w:val="00B81678"/>
    <w:rsid w:val="00B94233"/>
    <w:rsid w:val="00BC488B"/>
    <w:rsid w:val="00BD1406"/>
    <w:rsid w:val="00BD3DC6"/>
    <w:rsid w:val="00BE1B59"/>
    <w:rsid w:val="00BF6BA7"/>
    <w:rsid w:val="00C00870"/>
    <w:rsid w:val="00C03EAF"/>
    <w:rsid w:val="00C049CE"/>
    <w:rsid w:val="00C07A44"/>
    <w:rsid w:val="00C10C08"/>
    <w:rsid w:val="00C113FE"/>
    <w:rsid w:val="00C15D07"/>
    <w:rsid w:val="00C15D62"/>
    <w:rsid w:val="00C21799"/>
    <w:rsid w:val="00C23638"/>
    <w:rsid w:val="00C317E5"/>
    <w:rsid w:val="00C34BB3"/>
    <w:rsid w:val="00C357E8"/>
    <w:rsid w:val="00C4462B"/>
    <w:rsid w:val="00C5453E"/>
    <w:rsid w:val="00C61A8B"/>
    <w:rsid w:val="00C62DF6"/>
    <w:rsid w:val="00C75118"/>
    <w:rsid w:val="00C75BF8"/>
    <w:rsid w:val="00C86DB3"/>
    <w:rsid w:val="00C91480"/>
    <w:rsid w:val="00C93363"/>
    <w:rsid w:val="00C9469B"/>
    <w:rsid w:val="00C94DB6"/>
    <w:rsid w:val="00CA21F3"/>
    <w:rsid w:val="00CA380C"/>
    <w:rsid w:val="00CB1864"/>
    <w:rsid w:val="00CB3960"/>
    <w:rsid w:val="00CB7D87"/>
    <w:rsid w:val="00CD4FCC"/>
    <w:rsid w:val="00CE6B9D"/>
    <w:rsid w:val="00D03588"/>
    <w:rsid w:val="00D16ADC"/>
    <w:rsid w:val="00D171D8"/>
    <w:rsid w:val="00D55178"/>
    <w:rsid w:val="00D66629"/>
    <w:rsid w:val="00D71FCB"/>
    <w:rsid w:val="00D774E2"/>
    <w:rsid w:val="00D8396B"/>
    <w:rsid w:val="00D84241"/>
    <w:rsid w:val="00D8528B"/>
    <w:rsid w:val="00D94623"/>
    <w:rsid w:val="00DB3FCA"/>
    <w:rsid w:val="00DB4521"/>
    <w:rsid w:val="00DC7E52"/>
    <w:rsid w:val="00DF19EB"/>
    <w:rsid w:val="00E035DA"/>
    <w:rsid w:val="00E1028D"/>
    <w:rsid w:val="00E11C67"/>
    <w:rsid w:val="00E17F8E"/>
    <w:rsid w:val="00E20DAF"/>
    <w:rsid w:val="00E26E8D"/>
    <w:rsid w:val="00E27393"/>
    <w:rsid w:val="00E30F80"/>
    <w:rsid w:val="00E31C83"/>
    <w:rsid w:val="00E368DB"/>
    <w:rsid w:val="00E45878"/>
    <w:rsid w:val="00E50A54"/>
    <w:rsid w:val="00E51B3F"/>
    <w:rsid w:val="00E5462A"/>
    <w:rsid w:val="00E6203F"/>
    <w:rsid w:val="00E633E2"/>
    <w:rsid w:val="00E65D37"/>
    <w:rsid w:val="00E6652A"/>
    <w:rsid w:val="00E74044"/>
    <w:rsid w:val="00E74CBD"/>
    <w:rsid w:val="00E74E8D"/>
    <w:rsid w:val="00E74EAE"/>
    <w:rsid w:val="00E75958"/>
    <w:rsid w:val="00E86BE6"/>
    <w:rsid w:val="00E93C04"/>
    <w:rsid w:val="00E96B2C"/>
    <w:rsid w:val="00EA29FA"/>
    <w:rsid w:val="00EA44C2"/>
    <w:rsid w:val="00EA57B9"/>
    <w:rsid w:val="00EB04ED"/>
    <w:rsid w:val="00EB1FC2"/>
    <w:rsid w:val="00EB56F5"/>
    <w:rsid w:val="00EB746E"/>
    <w:rsid w:val="00EC2AD1"/>
    <w:rsid w:val="00EC33DD"/>
    <w:rsid w:val="00EC758C"/>
    <w:rsid w:val="00EF0397"/>
    <w:rsid w:val="00EF3390"/>
    <w:rsid w:val="00F117CA"/>
    <w:rsid w:val="00F12CC5"/>
    <w:rsid w:val="00F22B0E"/>
    <w:rsid w:val="00F23F7C"/>
    <w:rsid w:val="00F332C9"/>
    <w:rsid w:val="00F4389C"/>
    <w:rsid w:val="00F451A5"/>
    <w:rsid w:val="00F46728"/>
    <w:rsid w:val="00F542C3"/>
    <w:rsid w:val="00F55B91"/>
    <w:rsid w:val="00F56B56"/>
    <w:rsid w:val="00F74F14"/>
    <w:rsid w:val="00F7514B"/>
    <w:rsid w:val="00F77439"/>
    <w:rsid w:val="00F8182C"/>
    <w:rsid w:val="00F83762"/>
    <w:rsid w:val="00F921B4"/>
    <w:rsid w:val="00F926F6"/>
    <w:rsid w:val="00FA4327"/>
    <w:rsid w:val="00FB603A"/>
    <w:rsid w:val="00FD6A23"/>
    <w:rsid w:val="00FE0A6D"/>
    <w:rsid w:val="00FE48FC"/>
    <w:rsid w:val="00FE6A64"/>
    <w:rsid w:val="00FE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DA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uiPriority w:val="1"/>
    <w:rsid w:val="006C6422"/>
    <w:pPr>
      <w:spacing w:line="216" w:lineRule="auto"/>
      <w:ind w:left="142" w:right="142"/>
    </w:pPr>
    <w:rPr>
      <w:rFonts w:eastAsia="Georgia" w:cs="Georgia"/>
      <w:color w:val="FFFFFF" w:themeColor="background1"/>
      <w:lang w:bidi="en-US"/>
    </w:rPr>
  </w:style>
  <w:style w:type="paragraph" w:styleId="1">
    <w:name w:val="heading 1"/>
    <w:basedOn w:val="a2"/>
    <w:next w:val="a1"/>
    <w:link w:val="10"/>
    <w:uiPriority w:val="9"/>
    <w:qFormat/>
    <w:rsid w:val="00C049CE"/>
    <w:pPr>
      <w:framePr w:hSpace="180" w:wrap="around" w:vAnchor="text" w:hAnchor="page" w:x="352" w:y="84"/>
      <w:spacing w:before="120" w:after="120"/>
      <w:outlineLvl w:val="0"/>
    </w:pPr>
    <w:rPr>
      <w:rFonts w:ascii="Calibri" w:hAnsi="Calibri"/>
      <w:b/>
      <w:color w:val="FFFFFF"/>
      <w:sz w:val="28"/>
    </w:rPr>
  </w:style>
  <w:style w:type="paragraph" w:styleId="2">
    <w:name w:val="heading 2"/>
    <w:basedOn w:val="a2"/>
    <w:next w:val="a1"/>
    <w:link w:val="20"/>
    <w:uiPriority w:val="9"/>
    <w:unhideWhenUsed/>
    <w:qFormat/>
    <w:rsid w:val="00C049CE"/>
    <w:pPr>
      <w:framePr w:hSpace="180" w:wrap="around" w:vAnchor="text" w:hAnchor="page" w:x="352" w:y="84"/>
      <w:jc w:val="center"/>
      <w:outlineLvl w:val="1"/>
    </w:pPr>
    <w:rPr>
      <w:rFonts w:ascii="Calibri" w:hAnsi="Calibri"/>
      <w:b/>
      <w:color w:val="7AB338" w:themeColor="accent1"/>
      <w:sz w:val="40"/>
    </w:rPr>
  </w:style>
  <w:style w:type="paragraph" w:styleId="3">
    <w:name w:val="heading 3"/>
    <w:basedOn w:val="a2"/>
    <w:next w:val="a1"/>
    <w:link w:val="30"/>
    <w:uiPriority w:val="9"/>
    <w:unhideWhenUsed/>
    <w:qFormat/>
    <w:rsid w:val="00C049CE"/>
    <w:pPr>
      <w:framePr w:hSpace="180" w:wrap="around" w:vAnchor="text" w:hAnchor="page" w:x="352" w:y="84"/>
      <w:jc w:val="center"/>
      <w:outlineLvl w:val="2"/>
    </w:pPr>
    <w:rPr>
      <w:rFonts w:ascii="Calibri" w:hAnsi="Calibri"/>
      <w:b/>
      <w:color w:val="AD1826" w:themeColor="accent2"/>
      <w:sz w:val="40"/>
    </w:rPr>
  </w:style>
  <w:style w:type="paragraph" w:styleId="4">
    <w:name w:val="heading 4"/>
    <w:basedOn w:val="a2"/>
    <w:next w:val="a1"/>
    <w:link w:val="40"/>
    <w:uiPriority w:val="9"/>
    <w:semiHidden/>
    <w:qFormat/>
    <w:rsid w:val="00EC2AD1"/>
    <w:pPr>
      <w:framePr w:hSpace="180" w:wrap="around" w:vAnchor="text" w:hAnchor="page" w:x="352" w:y="84"/>
      <w:jc w:val="center"/>
      <w:outlineLvl w:val="3"/>
    </w:pPr>
    <w:rPr>
      <w:rFonts w:asciiTheme="minorHAnsi" w:hAnsiTheme="minorHAnsi"/>
      <w:b/>
      <w:color w:val="FFFFF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Paragraph"/>
    <w:basedOn w:val="a1"/>
    <w:uiPriority w:val="34"/>
    <w:rsid w:val="00A70CF5"/>
    <w:pPr>
      <w:numPr>
        <w:numId w:val="13"/>
      </w:numPr>
      <w:spacing w:before="120" w:after="120"/>
      <w:jc w:val="center"/>
    </w:pPr>
    <w:rPr>
      <w:color w:val="FFFFFF"/>
      <w:sz w:val="20"/>
    </w:rPr>
  </w:style>
  <w:style w:type="paragraph" w:styleId="a6">
    <w:name w:val="header"/>
    <w:basedOn w:val="a1"/>
    <w:link w:val="a7"/>
    <w:uiPriority w:val="99"/>
    <w:semiHidden/>
    <w:rsid w:val="00DF19EB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3"/>
    <w:link w:val="a6"/>
    <w:uiPriority w:val="99"/>
    <w:semiHidden/>
    <w:rsid w:val="003758E8"/>
    <w:rPr>
      <w:rFonts w:ascii="Georgia" w:eastAsia="Georgia" w:hAnsi="Georgia" w:cs="Georgia"/>
      <w:lang w:bidi="en-US"/>
    </w:rPr>
  </w:style>
  <w:style w:type="paragraph" w:styleId="a8">
    <w:name w:val="footer"/>
    <w:basedOn w:val="a1"/>
    <w:link w:val="a9"/>
    <w:uiPriority w:val="99"/>
    <w:semiHidden/>
    <w:rsid w:val="00DF19EB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3"/>
    <w:link w:val="a8"/>
    <w:uiPriority w:val="99"/>
    <w:semiHidden/>
    <w:rsid w:val="003758E8"/>
    <w:rPr>
      <w:rFonts w:ascii="Georgia" w:eastAsia="Georgia" w:hAnsi="Georgia" w:cs="Georgia"/>
      <w:lang w:bidi="en-US"/>
    </w:rPr>
  </w:style>
  <w:style w:type="paragraph" w:styleId="aa">
    <w:name w:val="Title"/>
    <w:basedOn w:val="a1"/>
    <w:next w:val="a1"/>
    <w:link w:val="ab"/>
    <w:uiPriority w:val="10"/>
    <w:qFormat/>
    <w:rsid w:val="00C049CE"/>
    <w:pPr>
      <w:framePr w:hSpace="180" w:wrap="around" w:vAnchor="text" w:hAnchor="page" w:x="352" w:y="84"/>
      <w:spacing w:before="120"/>
      <w:jc w:val="center"/>
    </w:pPr>
    <w:rPr>
      <w:rFonts w:ascii="Calibri" w:hAnsi="Calibri"/>
      <w:caps/>
      <w:color w:val="7AB338" w:themeColor="accent1"/>
      <w:sz w:val="60"/>
    </w:rPr>
  </w:style>
  <w:style w:type="character" w:customStyle="1" w:styleId="ab">
    <w:name w:val="Заголовок Знак"/>
    <w:basedOn w:val="a3"/>
    <w:link w:val="aa"/>
    <w:uiPriority w:val="10"/>
    <w:rsid w:val="00C049CE"/>
    <w:rPr>
      <w:rFonts w:ascii="Calibri" w:eastAsia="Georgia" w:hAnsi="Calibri" w:cs="Georgia"/>
      <w:caps/>
      <w:color w:val="7AB338" w:themeColor="accent1"/>
      <w:sz w:val="60"/>
      <w:lang w:bidi="en-US"/>
    </w:rPr>
  </w:style>
  <w:style w:type="paragraph" w:styleId="ac">
    <w:name w:val="Subtitle"/>
    <w:basedOn w:val="a1"/>
    <w:next w:val="a1"/>
    <w:link w:val="ad"/>
    <w:uiPriority w:val="11"/>
    <w:qFormat/>
    <w:rsid w:val="00C049CE"/>
    <w:pPr>
      <w:framePr w:hSpace="180" w:wrap="around" w:vAnchor="text" w:hAnchor="page" w:x="352" w:y="84"/>
      <w:spacing w:before="120" w:after="120"/>
      <w:jc w:val="center"/>
    </w:pPr>
    <w:rPr>
      <w:rFonts w:ascii="Calibri" w:hAnsi="Calibri"/>
      <w:color w:val="AD1826" w:themeColor="accent2"/>
      <w:sz w:val="40"/>
    </w:rPr>
  </w:style>
  <w:style w:type="paragraph" w:styleId="a2">
    <w:name w:val="Body Text"/>
    <w:link w:val="ae"/>
    <w:uiPriority w:val="99"/>
    <w:semiHidden/>
    <w:rsid w:val="009C2E85"/>
    <w:pPr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character" w:customStyle="1" w:styleId="ae">
    <w:name w:val="Основной текст Знак"/>
    <w:basedOn w:val="a3"/>
    <w:link w:val="a2"/>
    <w:uiPriority w:val="99"/>
    <w:semiHidden/>
    <w:rsid w:val="00A717BE"/>
    <w:rPr>
      <w:rFonts w:ascii="Georgia" w:eastAsia="Georgia" w:hAnsi="Georgia" w:cs="Georgia"/>
      <w:color w:val="FFFFFF" w:themeColor="background1"/>
      <w:sz w:val="20"/>
      <w:lang w:bidi="en-US"/>
    </w:rPr>
  </w:style>
  <w:style w:type="character" w:customStyle="1" w:styleId="ad">
    <w:name w:val="Подзаголовок Знак"/>
    <w:basedOn w:val="a3"/>
    <w:link w:val="ac"/>
    <w:uiPriority w:val="11"/>
    <w:rsid w:val="00C049CE"/>
    <w:rPr>
      <w:rFonts w:ascii="Calibri" w:eastAsia="Georgia" w:hAnsi="Calibri" w:cs="Georgia"/>
      <w:color w:val="AD1826" w:themeColor="accent2"/>
      <w:sz w:val="40"/>
      <w:lang w:bidi="en-US"/>
    </w:rPr>
  </w:style>
  <w:style w:type="character" w:customStyle="1" w:styleId="10">
    <w:name w:val="Заголовок 1 Знак"/>
    <w:basedOn w:val="a3"/>
    <w:link w:val="1"/>
    <w:uiPriority w:val="9"/>
    <w:rsid w:val="00C049CE"/>
    <w:rPr>
      <w:rFonts w:ascii="Calibri" w:eastAsia="Georgia" w:hAnsi="Calibri" w:cs="Georgia"/>
      <w:b/>
      <w:color w:val="FFFFFF"/>
      <w:sz w:val="28"/>
      <w:lang w:bidi="en-US"/>
    </w:rPr>
  </w:style>
  <w:style w:type="paragraph" w:styleId="af">
    <w:name w:val="No Spacing"/>
    <w:uiPriority w:val="1"/>
    <w:semiHidden/>
    <w:rsid w:val="003758E8"/>
    <w:rPr>
      <w:rFonts w:ascii="Georgia" w:eastAsia="Georgia" w:hAnsi="Georgia" w:cs="Georgia"/>
      <w:lang w:bidi="en-US"/>
    </w:rPr>
  </w:style>
  <w:style w:type="paragraph" w:customStyle="1" w:styleId="af0">
    <w:name w:val="Цитата (другая)"/>
    <w:basedOn w:val="af1"/>
    <w:uiPriority w:val="1"/>
    <w:rsid w:val="006C6422"/>
    <w:pPr>
      <w:framePr w:hSpace="0" w:wrap="auto" w:vAnchor="margin" w:hAnchor="text" w:xAlign="left" w:yAlign="inline"/>
      <w:spacing w:line="240" w:lineRule="auto"/>
      <w:ind w:left="113" w:right="113"/>
    </w:pPr>
  </w:style>
  <w:style w:type="paragraph" w:customStyle="1" w:styleId="af2">
    <w:name w:val="Изображение"/>
    <w:basedOn w:val="a1"/>
    <w:uiPriority w:val="1"/>
    <w:rsid w:val="006344BD"/>
    <w:pPr>
      <w:ind w:left="0" w:right="0"/>
    </w:pPr>
    <w:rPr>
      <w:noProof/>
      <w:lang w:bidi="ar-SA"/>
    </w:rPr>
  </w:style>
  <w:style w:type="paragraph" w:customStyle="1" w:styleId="11">
    <w:name w:val="Заголовок 1 (другой)"/>
    <w:basedOn w:val="1"/>
    <w:uiPriority w:val="1"/>
    <w:qFormat/>
    <w:rsid w:val="00C049CE"/>
    <w:pPr>
      <w:framePr w:wrap="around"/>
    </w:pPr>
    <w:rPr>
      <w:color w:val="162766" w:themeColor="accent3"/>
    </w:rPr>
  </w:style>
  <w:style w:type="character" w:customStyle="1" w:styleId="20">
    <w:name w:val="Заголовок 2 Знак"/>
    <w:basedOn w:val="a3"/>
    <w:link w:val="2"/>
    <w:uiPriority w:val="9"/>
    <w:rsid w:val="00C049CE"/>
    <w:rPr>
      <w:rFonts w:ascii="Calibri" w:eastAsia="Georgia" w:hAnsi="Calibri" w:cs="Georgia"/>
      <w:b/>
      <w:color w:val="7AB338" w:themeColor="accent1"/>
      <w:sz w:val="40"/>
      <w:lang w:bidi="en-US"/>
    </w:rPr>
  </w:style>
  <w:style w:type="character" w:customStyle="1" w:styleId="30">
    <w:name w:val="Заголовок 3 Знак"/>
    <w:basedOn w:val="a3"/>
    <w:link w:val="3"/>
    <w:uiPriority w:val="9"/>
    <w:rsid w:val="00C049CE"/>
    <w:rPr>
      <w:rFonts w:ascii="Calibri" w:eastAsia="Georgia" w:hAnsi="Calibri" w:cs="Georgia"/>
      <w:b/>
      <w:color w:val="AD1826" w:themeColor="accent2"/>
      <w:sz w:val="40"/>
      <w:lang w:bidi="en-US"/>
    </w:rPr>
  </w:style>
  <w:style w:type="character" w:customStyle="1" w:styleId="40">
    <w:name w:val="Заголовок 4 Знак"/>
    <w:basedOn w:val="a3"/>
    <w:link w:val="4"/>
    <w:uiPriority w:val="9"/>
    <w:semiHidden/>
    <w:rsid w:val="00A717BE"/>
    <w:rPr>
      <w:rFonts w:eastAsia="Georgia" w:cs="Georgia"/>
      <w:b/>
      <w:color w:val="FFFFFF"/>
      <w:sz w:val="20"/>
      <w:lang w:bidi="en-US"/>
    </w:rPr>
  </w:style>
  <w:style w:type="paragraph" w:customStyle="1" w:styleId="af3">
    <w:name w:val="Курсив"/>
    <w:basedOn w:val="a2"/>
    <w:uiPriority w:val="1"/>
    <w:semiHidden/>
    <w:rsid w:val="00A70CF5"/>
    <w:pPr>
      <w:spacing w:before="240" w:after="240"/>
    </w:pPr>
    <w:rPr>
      <w:i/>
      <w:color w:val="515360" w:themeColor="text2"/>
    </w:rPr>
  </w:style>
  <w:style w:type="paragraph" w:styleId="21">
    <w:name w:val="Quote"/>
    <w:basedOn w:val="a2"/>
    <w:next w:val="a1"/>
    <w:link w:val="22"/>
    <w:uiPriority w:val="29"/>
    <w:qFormat/>
    <w:rsid w:val="00281E3F"/>
    <w:pPr>
      <w:spacing w:before="120" w:after="120"/>
      <w:jc w:val="center"/>
    </w:pPr>
    <w:rPr>
      <w:rFonts w:asciiTheme="minorHAnsi" w:hAnsiTheme="minorHAnsi"/>
      <w:b/>
      <w:i/>
      <w:color w:val="FFFFFF"/>
      <w:sz w:val="28"/>
    </w:rPr>
  </w:style>
  <w:style w:type="character" w:customStyle="1" w:styleId="22">
    <w:name w:val="Цитата 2 Знак"/>
    <w:basedOn w:val="a3"/>
    <w:link w:val="21"/>
    <w:uiPriority w:val="29"/>
    <w:rsid w:val="00281E3F"/>
    <w:rPr>
      <w:rFonts w:eastAsia="Georgia" w:cs="Georgia"/>
      <w:b/>
      <w:i/>
      <w:color w:val="FFFFFF"/>
      <w:sz w:val="28"/>
      <w:lang w:bidi="en-US"/>
    </w:rPr>
  </w:style>
  <w:style w:type="paragraph" w:styleId="af1">
    <w:name w:val="Intense Quote"/>
    <w:basedOn w:val="a1"/>
    <w:next w:val="a1"/>
    <w:link w:val="af4"/>
    <w:uiPriority w:val="30"/>
    <w:semiHidden/>
    <w:rsid w:val="00A70CF5"/>
    <w:pPr>
      <w:framePr w:hSpace="180" w:wrap="around" w:vAnchor="text" w:hAnchor="page" w:x="352" w:y="84"/>
      <w:spacing w:line="254" w:lineRule="auto"/>
      <w:ind w:left="426" w:right="403"/>
      <w:jc w:val="center"/>
    </w:pPr>
    <w:rPr>
      <w:i/>
      <w:color w:val="515360" w:themeColor="text2"/>
      <w:sz w:val="26"/>
    </w:rPr>
  </w:style>
  <w:style w:type="character" w:customStyle="1" w:styleId="af4">
    <w:name w:val="Выделенная цитата Знак"/>
    <w:basedOn w:val="a3"/>
    <w:link w:val="af1"/>
    <w:uiPriority w:val="30"/>
    <w:semiHidden/>
    <w:rsid w:val="003758E8"/>
    <w:rPr>
      <w:rFonts w:ascii="Georgia" w:eastAsia="Georgia" w:hAnsi="Georgia" w:cs="Georgia"/>
      <w:i/>
      <w:color w:val="515360" w:themeColor="text2"/>
      <w:sz w:val="26"/>
      <w:lang w:bidi="en-US"/>
    </w:rPr>
  </w:style>
  <w:style w:type="character" w:styleId="af5">
    <w:name w:val="Placeholder Text"/>
    <w:basedOn w:val="a3"/>
    <w:uiPriority w:val="99"/>
    <w:semiHidden/>
    <w:rsid w:val="002E2CEA"/>
    <w:rPr>
      <w:color w:val="808080"/>
    </w:rPr>
  </w:style>
  <w:style w:type="paragraph" w:customStyle="1" w:styleId="af6">
    <w:name w:val="Контактные данные"/>
    <w:basedOn w:val="a1"/>
    <w:uiPriority w:val="1"/>
    <w:rsid w:val="002E2CEA"/>
    <w:pPr>
      <w:jc w:val="center"/>
    </w:pPr>
  </w:style>
  <w:style w:type="paragraph" w:customStyle="1" w:styleId="af7">
    <w:name w:val="Обычный (другой)"/>
    <w:basedOn w:val="a1"/>
    <w:uiPriority w:val="1"/>
    <w:rsid w:val="006344BD"/>
    <w:rPr>
      <w:color w:val="auto"/>
    </w:rPr>
  </w:style>
  <w:style w:type="paragraph" w:styleId="a">
    <w:name w:val="List Bullet"/>
    <w:basedOn w:val="a0"/>
    <w:uiPriority w:val="99"/>
    <w:rsid w:val="00A93238"/>
    <w:pPr>
      <w:numPr>
        <w:numId w:val="17"/>
      </w:numPr>
      <w:ind w:left="763" w:right="144"/>
      <w:jc w:val="left"/>
    </w:pPr>
    <w:rPr>
      <w:color w:val="162766" w:themeColor="accent3"/>
    </w:rPr>
  </w:style>
  <w:style w:type="paragraph" w:styleId="af8">
    <w:name w:val="Balloon Text"/>
    <w:basedOn w:val="a1"/>
    <w:link w:val="af9"/>
    <w:uiPriority w:val="99"/>
    <w:semiHidden/>
    <w:unhideWhenUsed/>
    <w:rsid w:val="003973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uiPriority w:val="99"/>
    <w:semiHidden/>
    <w:rsid w:val="003973B3"/>
    <w:rPr>
      <w:rFonts w:ascii="Tahoma" w:eastAsia="Georgia" w:hAnsi="Tahoma" w:cs="Tahoma"/>
      <w:color w:val="FFFFFF" w:themeColor="background1"/>
      <w:sz w:val="16"/>
      <w:szCs w:val="16"/>
      <w:lang w:bidi="en-US"/>
    </w:rPr>
  </w:style>
  <w:style w:type="paragraph" w:styleId="afa">
    <w:name w:val="Normal (Web)"/>
    <w:basedOn w:val="a1"/>
    <w:uiPriority w:val="99"/>
    <w:rsid w:val="00FE7FF9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styleId="afb">
    <w:name w:val="Strong"/>
    <w:basedOn w:val="a3"/>
    <w:uiPriority w:val="22"/>
    <w:qFormat/>
    <w:rsid w:val="00FE7FF9"/>
    <w:rPr>
      <w:b/>
      <w:bCs/>
    </w:rPr>
  </w:style>
  <w:style w:type="character" w:styleId="afc">
    <w:name w:val="Hyperlink"/>
    <w:basedOn w:val="a3"/>
    <w:uiPriority w:val="99"/>
    <w:unhideWhenUsed/>
    <w:rsid w:val="002A7C64"/>
    <w:rPr>
      <w:color w:val="0000FF"/>
      <w:u w:val="single"/>
    </w:rPr>
  </w:style>
  <w:style w:type="paragraph" w:customStyle="1" w:styleId="c2">
    <w:name w:val="c2"/>
    <w:basedOn w:val="a1"/>
    <w:rsid w:val="00621D17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customStyle="1" w:styleId="c3">
    <w:name w:val="c3"/>
    <w:basedOn w:val="a3"/>
    <w:rsid w:val="00621D17"/>
  </w:style>
  <w:style w:type="character" w:customStyle="1" w:styleId="c1">
    <w:name w:val="c1"/>
    <w:basedOn w:val="a3"/>
    <w:rsid w:val="00621D17"/>
  </w:style>
  <w:style w:type="paragraph" w:customStyle="1" w:styleId="c11">
    <w:name w:val="c11"/>
    <w:basedOn w:val="a1"/>
    <w:rsid w:val="00621D17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paragraph" w:customStyle="1" w:styleId="ql-align-center">
    <w:name w:val="ql-align-center"/>
    <w:basedOn w:val="a1"/>
    <w:rsid w:val="000C1875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styleId="afd">
    <w:name w:val="Emphasis"/>
    <w:basedOn w:val="a3"/>
    <w:uiPriority w:val="20"/>
    <w:qFormat/>
    <w:rsid w:val="00AE69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p170@mail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72;&#1089;&#1080;&#1083;&#1080;&#1077;\tf67271966_win32.dotx" TargetMode="External"/></Relationships>
</file>

<file path=word/theme/theme1.xml><?xml version="1.0" encoding="utf-8"?>
<a:theme xmlns:a="http://schemas.openxmlformats.org/drawingml/2006/main" name="SchoolBrochure">
  <a:themeElements>
    <a:clrScheme name="SchoolBrochure">
      <a:dk1>
        <a:srgbClr val="000000"/>
      </a:dk1>
      <a:lt1>
        <a:srgbClr val="FFFFFF"/>
      </a:lt1>
      <a:dk2>
        <a:srgbClr val="515360"/>
      </a:dk2>
      <a:lt2>
        <a:srgbClr val="A6ABBC"/>
      </a:lt2>
      <a:accent1>
        <a:srgbClr val="7AB338"/>
      </a:accent1>
      <a:accent2>
        <a:srgbClr val="AD1826"/>
      </a:accent2>
      <a:accent3>
        <a:srgbClr val="162766"/>
      </a:accent3>
      <a:accent4>
        <a:srgbClr val="FFC000"/>
      </a:accent4>
      <a:accent5>
        <a:srgbClr val="605104"/>
      </a:accent5>
      <a:accent6>
        <a:srgbClr val="20B6BD"/>
      </a:accent6>
      <a:hlink>
        <a:srgbClr val="0563C1"/>
      </a:hlink>
      <a:folHlink>
        <a:srgbClr val="954F72"/>
      </a:folHlink>
    </a:clrScheme>
    <a:fontScheme name="Custom 18">
      <a:majorFont>
        <a:latin typeface="Gill Sans M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hoolBrochure" id="{0EBEF70A-0B6A-124D-BA55-1ACB303E4008}" vid="{56DA12B9-AFF3-254E-89CB-B4BFD3C715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1EC25B-DF9F-4A02-A72D-F0557E8008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6D8DC7-559A-48E9-BEC1-4D115A319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B664CE-703C-4725-BEEA-E45866CFB4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CB0C6E-35C0-4F03-A135-BBA2696DF4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tf67271966_win32</Template>
  <TotalTime>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2023-07-19T08:13:00Z</dcterms:created>
  <dcterms:modified xsi:type="dcterms:W3CDTF">2024-01-18T05:48:00Z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